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10E6" w:rsidRPr="005510E6" w:rsidTr="005510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510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510E6" w:rsidRPr="005510E6" w:rsidTr="005510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510E6" w:rsidRPr="005510E6" w:rsidTr="005510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510E6" w:rsidRPr="005510E6" w:rsidTr="005510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11.9210</w:t>
            </w:r>
          </w:p>
        </w:tc>
      </w:tr>
      <w:tr w:rsidR="005510E6" w:rsidRPr="005510E6" w:rsidTr="005510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16.6524</w:t>
            </w:r>
          </w:p>
        </w:tc>
      </w:tr>
      <w:tr w:rsidR="005510E6" w:rsidRPr="005510E6" w:rsidTr="005510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10E6" w:rsidRPr="005510E6" w:rsidRDefault="005510E6" w:rsidP="005510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10E6">
              <w:rPr>
                <w:rFonts w:ascii="Arial" w:hAnsi="Arial" w:cs="Arial"/>
                <w:sz w:val="24"/>
                <w:szCs w:val="24"/>
                <w:lang w:val="en-ZA" w:eastAsia="en-ZA"/>
              </w:rPr>
              <w:t>14.6842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18A3" w:rsidRPr="00DD18A3" w:rsidTr="00DD18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18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18A3" w:rsidRPr="00DD18A3" w:rsidTr="00DD18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DD18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  <w:bookmarkStart w:id="0" w:name="_GoBack"/>
        <w:bookmarkEnd w:id="0"/>
      </w:tr>
      <w:tr w:rsidR="00DD18A3" w:rsidRPr="00DD18A3" w:rsidTr="00DD18A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18A3" w:rsidRPr="00DD18A3" w:rsidTr="00DD18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11.9098</w:t>
            </w:r>
          </w:p>
        </w:tc>
      </w:tr>
      <w:tr w:rsidR="00DD18A3" w:rsidRPr="00DD18A3" w:rsidTr="00DD18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16.5934</w:t>
            </w:r>
          </w:p>
        </w:tc>
      </w:tr>
      <w:tr w:rsidR="00DD18A3" w:rsidRPr="00DD18A3" w:rsidTr="00DD18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18A3" w:rsidRPr="00DD18A3" w:rsidRDefault="00DD18A3" w:rsidP="00DD18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18A3">
              <w:rPr>
                <w:rFonts w:ascii="Arial" w:hAnsi="Arial" w:cs="Arial"/>
                <w:sz w:val="24"/>
                <w:szCs w:val="24"/>
                <w:lang w:val="en-ZA" w:eastAsia="en-ZA"/>
              </w:rPr>
              <w:t>14.6284</w:t>
            </w:r>
          </w:p>
        </w:tc>
      </w:tr>
    </w:tbl>
    <w:p w:rsidR="00DD18A3" w:rsidRPr="00035935" w:rsidRDefault="00DD18A3" w:rsidP="00035935"/>
    <w:sectPr w:rsidR="00DD18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E6"/>
    <w:rsid w:val="00025128"/>
    <w:rsid w:val="00035935"/>
    <w:rsid w:val="00220021"/>
    <w:rsid w:val="002961E0"/>
    <w:rsid w:val="005510E6"/>
    <w:rsid w:val="00685853"/>
    <w:rsid w:val="00775E6E"/>
    <w:rsid w:val="007E1A9E"/>
    <w:rsid w:val="008A1AC8"/>
    <w:rsid w:val="00AB3092"/>
    <w:rsid w:val="00BE7473"/>
    <w:rsid w:val="00C8566A"/>
    <w:rsid w:val="00D54B08"/>
    <w:rsid w:val="00D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18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18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18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18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18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18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510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510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18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18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18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18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510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18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510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1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18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18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18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18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18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18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510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510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18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18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18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18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510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18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510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2018-03-16T09:01:00Z</dcterms:created>
  <dcterms:modified xsi:type="dcterms:W3CDTF">2018-03-16T14:02:00Z</dcterms:modified>
</cp:coreProperties>
</file>